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8" w:rsidRDefault="00F71318" w:rsidP="004D3C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F0">
        <w:rPr>
          <w:rFonts w:ascii="Times New Roman" w:hAnsi="Times New Roman"/>
          <w:sz w:val="28"/>
          <w:szCs w:val="28"/>
        </w:rPr>
        <w:t>«Полезные ископаемые»</w:t>
      </w:r>
    </w:p>
    <w:p w:rsidR="00F71318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4403">
        <w:rPr>
          <w:rFonts w:ascii="Times New Roman" w:hAnsi="Times New Roman" w:cs="Times New Roman"/>
          <w:sz w:val="28"/>
          <w:szCs w:val="28"/>
        </w:rPr>
        <w:t>Марка российских легковых и грузовых а</w:t>
      </w:r>
      <w:r>
        <w:rPr>
          <w:rFonts w:ascii="Times New Roman" w:hAnsi="Times New Roman" w:cs="Times New Roman"/>
          <w:sz w:val="28"/>
          <w:szCs w:val="28"/>
        </w:rPr>
        <w:t xml:space="preserve">втомобилей, а также «голубое золото».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>2. Естественные обломки или дробленная горная порода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454403">
        <w:rPr>
          <w:rFonts w:ascii="Times New Roman" w:hAnsi="Times New Roman" w:cs="Times New Roman"/>
          <w:sz w:val="28"/>
          <w:szCs w:val="28"/>
        </w:rPr>
        <w:t xml:space="preserve"> река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4403">
        <w:rPr>
          <w:rFonts w:ascii="Times New Roman" w:hAnsi="Times New Roman" w:cs="Times New Roman"/>
          <w:sz w:val="28"/>
          <w:szCs w:val="28"/>
        </w:rPr>
        <w:t xml:space="preserve">Новгородской области.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5. Из этого природного материала Бог </w:t>
      </w:r>
      <w:r>
        <w:rPr>
          <w:rFonts w:ascii="Times New Roman" w:hAnsi="Times New Roman" w:cs="Times New Roman"/>
          <w:sz w:val="28"/>
          <w:szCs w:val="28"/>
        </w:rPr>
        <w:t>создал</w:t>
      </w:r>
      <w:r w:rsidRPr="00454403">
        <w:rPr>
          <w:rFonts w:ascii="Times New Roman" w:hAnsi="Times New Roman" w:cs="Times New Roman"/>
          <w:sz w:val="28"/>
          <w:szCs w:val="28"/>
        </w:rPr>
        <w:t xml:space="preserve"> Адама.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Горючий грунт из болота.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8. Какая осадочная рыхлая горная порода может быть зыбучей?  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>9. Первый по значи</w:t>
      </w:r>
      <w:r>
        <w:rPr>
          <w:rFonts w:ascii="Times New Roman" w:hAnsi="Times New Roman" w:cs="Times New Roman"/>
          <w:sz w:val="28"/>
          <w:szCs w:val="28"/>
        </w:rPr>
        <w:t xml:space="preserve">мости товар на мировом рынке.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12. Период мезозоя.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1. Минерал, применяемый как минеральная краска, для удобрения почвы и уменьшения жесткости воды. </w:t>
      </w:r>
    </w:p>
    <w:p w:rsidR="00F71318" w:rsidRPr="00454403" w:rsidRDefault="00F71318" w:rsidP="004D3C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3. Часть тела, где </w:t>
      </w:r>
      <w:r>
        <w:rPr>
          <w:rFonts w:ascii="Times New Roman" w:hAnsi="Times New Roman" w:cs="Times New Roman"/>
          <w:sz w:val="28"/>
          <w:szCs w:val="28"/>
        </w:rPr>
        <w:t>«очень болит»</w:t>
      </w:r>
      <w:r w:rsidRPr="00454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318" w:rsidRPr="00454403" w:rsidRDefault="00F71318" w:rsidP="004D3C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4. Данный минерал применяется в нефтедобыче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4403">
        <w:rPr>
          <w:rFonts w:ascii="Times New Roman" w:hAnsi="Times New Roman" w:cs="Times New Roman"/>
          <w:sz w:val="28"/>
          <w:szCs w:val="28"/>
        </w:rPr>
        <w:t xml:space="preserve">производстве камня, а также в качестве антигололедного реагента.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6. Важнейшее неорганическое вещество для нас. 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10. Из этой осадочной горной породы делают специальную муку.  </w:t>
      </w: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403">
        <w:rPr>
          <w:rFonts w:ascii="Times New Roman" w:hAnsi="Times New Roman" w:cs="Times New Roman"/>
          <w:sz w:val="28"/>
          <w:szCs w:val="28"/>
        </w:rPr>
        <w:t xml:space="preserve">11. Гранулированный стройматериал из обожжённой глины.  </w:t>
      </w:r>
    </w:p>
    <w:p w:rsidR="00F71318" w:rsidRPr="00454403" w:rsidRDefault="00F71318" w:rsidP="004D3C3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318" w:rsidRPr="00454403" w:rsidRDefault="00F71318" w:rsidP="004D3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318" w:rsidRDefault="00F71318"/>
    <w:sectPr w:rsidR="00F71318" w:rsidSect="001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3D"/>
    <w:rsid w:val="000A2E61"/>
    <w:rsid w:val="001862F0"/>
    <w:rsid w:val="001F51CD"/>
    <w:rsid w:val="002F1384"/>
    <w:rsid w:val="00454403"/>
    <w:rsid w:val="004D3C3D"/>
    <w:rsid w:val="00A90368"/>
    <w:rsid w:val="00AF7B48"/>
    <w:rsid w:val="00CF30FE"/>
    <w:rsid w:val="00F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3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C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738</Characters>
  <Application>Microsoft Office Outlook</Application>
  <DocSecurity>0</DocSecurity>
  <Lines>0</Lines>
  <Paragraphs>0</Paragraphs>
  <ScaleCrop>false</ScaleCrop>
  <Company>ВОКМ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«Полезные ископаемые»</dc:title>
  <dc:subject/>
  <dc:creator>Администратор_00</dc:creator>
  <cp:keywords/>
  <dc:description/>
  <cp:lastModifiedBy>User</cp:lastModifiedBy>
  <cp:revision>2</cp:revision>
  <dcterms:created xsi:type="dcterms:W3CDTF">2020-12-25T10:40:00Z</dcterms:created>
  <dcterms:modified xsi:type="dcterms:W3CDTF">2020-12-25T10:40:00Z</dcterms:modified>
</cp:coreProperties>
</file>